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261F1" w14:textId="0EABA5B1" w:rsidR="004035E5" w:rsidRPr="004035E5" w:rsidRDefault="004035E5" w:rsidP="004035E5">
      <w:pPr>
        <w:pStyle w:val="Normal1"/>
        <w:jc w:val="center"/>
        <w:rPr>
          <w:b/>
          <w:color w:val="FF0000"/>
        </w:rPr>
      </w:pPr>
      <w:r w:rsidRPr="004035E5">
        <w:rPr>
          <w:b/>
          <w:color w:val="FF0000"/>
        </w:rPr>
        <w:t>COVID-19 Pandemic Dental Treatment Consent Form</w:t>
      </w:r>
    </w:p>
    <w:p w14:paraId="3C73F250" w14:textId="77777777" w:rsidR="00515755" w:rsidRDefault="00515755" w:rsidP="00515755">
      <w:pPr>
        <w:spacing w:after="240" w:line="280" w:lineRule="exact"/>
      </w:pPr>
    </w:p>
    <w:p w14:paraId="75A213E5" w14:textId="3A8FDF3D" w:rsidR="00515755" w:rsidRPr="00E901D6" w:rsidRDefault="00515755" w:rsidP="00515755">
      <w:pPr>
        <w:spacing w:after="240" w:line="280" w:lineRule="exact"/>
      </w:pPr>
      <w:r w:rsidRPr="00E901D6">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65E23F96" w14:textId="77777777" w:rsidR="00515755" w:rsidRPr="00E901D6" w:rsidRDefault="00515755" w:rsidP="00515755">
      <w:pPr>
        <w:spacing w:after="240" w:line="280" w:lineRule="exact"/>
      </w:pPr>
      <w:r w:rsidRPr="00E901D6">
        <w:t>Infection control has always been a top priority for our practice and you may have seen this during your visits to our office. Our infection control processes are made so that when you receive care, it</w:t>
      </w:r>
      <w:r w:rsidRPr="00E901D6">
        <w:rPr>
          <w:rtl/>
        </w:rPr>
        <w:t>’</w:t>
      </w:r>
      <w:r w:rsidRPr="00E901D6">
        <w:t>s both safe and comfortable. We want to tell you about the infection control procedures we follow in our practice to keep patients and staff safe.</w:t>
      </w:r>
    </w:p>
    <w:p w14:paraId="631FC00E" w14:textId="05E3E1D6" w:rsidR="00515755" w:rsidRDefault="00515755" w:rsidP="00167EA0">
      <w:pPr>
        <w:spacing w:after="240" w:line="280" w:lineRule="exact"/>
      </w:pPr>
      <w:r w:rsidRPr="00E901D6">
        <w:rPr>
          <w:bCs/>
        </w:rPr>
        <w:t xml:space="preserve">Our office follows infection control recommendations made by the American Dental Association (ADA), </w:t>
      </w:r>
      <w:r w:rsidRPr="00E901D6">
        <w:t xml:space="preserve">the U.S. Centers for Disease Control and Prevention (CDC) and the Occupational Safety and Health Administration (OSHA). We follow the activities of </w:t>
      </w:r>
      <w:r>
        <w:t>these</w:t>
      </w:r>
      <w:r w:rsidRPr="00E901D6">
        <w:t xml:space="preserve"> agencies so that we are up-to-date on any new rulings or guidance that may be issued. We do this to make sure that our infection control procedures are current and</w:t>
      </w:r>
      <w:r w:rsidRPr="00E901D6">
        <w:rPr>
          <w:bCs/>
        </w:rPr>
        <w:t xml:space="preserve"> adhere to </w:t>
      </w:r>
      <w:r w:rsidRPr="00E901D6">
        <w:t>each agencies’ recommendations.</w:t>
      </w:r>
    </w:p>
    <w:p w14:paraId="125B8824" w14:textId="023648DC" w:rsidR="001D14BB" w:rsidRPr="00167EA0" w:rsidRDefault="001D14BB" w:rsidP="00167EA0">
      <w:pPr>
        <w:spacing w:after="240" w:line="280" w:lineRule="exact"/>
      </w:pPr>
      <w:r>
        <w:t>Please consent to the following for your upcoming dental appointment:</w:t>
      </w:r>
      <w:bookmarkStart w:id="0" w:name="_GoBack"/>
      <w:bookmarkEnd w:id="0"/>
    </w:p>
    <w:p w14:paraId="22C8EA9A" w14:textId="77777777" w:rsidR="004035E5" w:rsidRPr="004035E5" w:rsidRDefault="004035E5" w:rsidP="004035E5">
      <w:pPr>
        <w:pStyle w:val="Normal1"/>
        <w:rPr>
          <w:sz w:val="20"/>
          <w:szCs w:val="20"/>
        </w:rPr>
      </w:pPr>
      <w:r w:rsidRPr="004035E5">
        <w:rPr>
          <w:sz w:val="20"/>
          <w:szCs w:val="20"/>
        </w:rPr>
        <w:t>I confirm that I am not presenting having any of the following symptoms of COVID-19 listed below:</w:t>
      </w:r>
    </w:p>
    <w:p w14:paraId="10DCDDBB" w14:textId="719D0D22" w:rsidR="004035E5" w:rsidRPr="004035E5" w:rsidRDefault="004035E5" w:rsidP="00515755">
      <w:pPr>
        <w:pStyle w:val="Normal1"/>
        <w:numPr>
          <w:ilvl w:val="0"/>
          <w:numId w:val="2"/>
        </w:numPr>
        <w:rPr>
          <w:sz w:val="20"/>
          <w:szCs w:val="20"/>
        </w:rPr>
      </w:pPr>
      <w:r w:rsidRPr="004035E5">
        <w:rPr>
          <w:sz w:val="20"/>
          <w:szCs w:val="20"/>
        </w:rPr>
        <w:t>Fever</w:t>
      </w:r>
    </w:p>
    <w:p w14:paraId="043302DD" w14:textId="791632F3" w:rsidR="004035E5" w:rsidRPr="004035E5" w:rsidRDefault="004035E5" w:rsidP="00515755">
      <w:pPr>
        <w:pStyle w:val="Normal1"/>
        <w:numPr>
          <w:ilvl w:val="0"/>
          <w:numId w:val="2"/>
        </w:numPr>
        <w:rPr>
          <w:sz w:val="20"/>
          <w:szCs w:val="20"/>
        </w:rPr>
      </w:pPr>
      <w:r w:rsidRPr="004035E5">
        <w:rPr>
          <w:sz w:val="20"/>
          <w:szCs w:val="20"/>
        </w:rPr>
        <w:t>Shortness of Breath</w:t>
      </w:r>
    </w:p>
    <w:p w14:paraId="3401870B" w14:textId="77347F85" w:rsidR="004035E5" w:rsidRPr="004035E5" w:rsidRDefault="004035E5" w:rsidP="00515755">
      <w:pPr>
        <w:pStyle w:val="Normal1"/>
        <w:numPr>
          <w:ilvl w:val="0"/>
          <w:numId w:val="2"/>
        </w:numPr>
        <w:rPr>
          <w:sz w:val="20"/>
          <w:szCs w:val="20"/>
        </w:rPr>
      </w:pPr>
      <w:r w:rsidRPr="004035E5">
        <w:rPr>
          <w:sz w:val="20"/>
          <w:szCs w:val="20"/>
        </w:rPr>
        <w:t>Dry Cough</w:t>
      </w:r>
    </w:p>
    <w:p w14:paraId="39A671A9" w14:textId="0CBC5483" w:rsidR="004035E5" w:rsidRPr="004035E5" w:rsidRDefault="004035E5" w:rsidP="00515755">
      <w:pPr>
        <w:pStyle w:val="Normal1"/>
        <w:numPr>
          <w:ilvl w:val="0"/>
          <w:numId w:val="2"/>
        </w:numPr>
        <w:rPr>
          <w:sz w:val="20"/>
          <w:szCs w:val="20"/>
        </w:rPr>
      </w:pPr>
      <w:r w:rsidRPr="004035E5">
        <w:rPr>
          <w:sz w:val="20"/>
          <w:szCs w:val="20"/>
        </w:rPr>
        <w:t>Runny Nose</w:t>
      </w:r>
    </w:p>
    <w:p w14:paraId="416330DE" w14:textId="02D28E1C" w:rsidR="004035E5" w:rsidRDefault="004035E5" w:rsidP="00515755">
      <w:pPr>
        <w:pStyle w:val="Normal1"/>
        <w:numPr>
          <w:ilvl w:val="0"/>
          <w:numId w:val="2"/>
        </w:numPr>
        <w:rPr>
          <w:sz w:val="20"/>
          <w:szCs w:val="20"/>
        </w:rPr>
      </w:pPr>
      <w:r w:rsidRPr="004035E5">
        <w:rPr>
          <w:sz w:val="20"/>
          <w:szCs w:val="20"/>
        </w:rPr>
        <w:t>Sore Throat</w:t>
      </w:r>
    </w:p>
    <w:p w14:paraId="4AF544D8" w14:textId="68A22BFF" w:rsidR="00515755" w:rsidRDefault="00515755" w:rsidP="00515755">
      <w:pPr>
        <w:pStyle w:val="Normal1"/>
        <w:numPr>
          <w:ilvl w:val="0"/>
          <w:numId w:val="2"/>
        </w:numPr>
        <w:rPr>
          <w:sz w:val="20"/>
          <w:szCs w:val="20"/>
        </w:rPr>
      </w:pPr>
      <w:r>
        <w:rPr>
          <w:sz w:val="20"/>
          <w:szCs w:val="20"/>
        </w:rPr>
        <w:t>Any other Flu-like symptoms, such as gastrointestinal Upset Headache or fatigue</w:t>
      </w:r>
    </w:p>
    <w:p w14:paraId="1D514C50" w14:textId="55B99605" w:rsidR="00515755" w:rsidRDefault="00515755" w:rsidP="00515755">
      <w:pPr>
        <w:pStyle w:val="Normal1"/>
        <w:numPr>
          <w:ilvl w:val="0"/>
          <w:numId w:val="2"/>
        </w:numPr>
        <w:rPr>
          <w:sz w:val="20"/>
          <w:szCs w:val="20"/>
        </w:rPr>
      </w:pPr>
      <w:r>
        <w:rPr>
          <w:sz w:val="20"/>
          <w:szCs w:val="20"/>
        </w:rPr>
        <w:t>Recent loss of taste or smell</w:t>
      </w:r>
    </w:p>
    <w:p w14:paraId="4BBD2EBC" w14:textId="77777777" w:rsidR="00515755" w:rsidRPr="004035E5" w:rsidRDefault="00515755" w:rsidP="00515755">
      <w:pPr>
        <w:pStyle w:val="Normal1"/>
        <w:rPr>
          <w:sz w:val="20"/>
          <w:szCs w:val="20"/>
        </w:rPr>
      </w:pPr>
    </w:p>
    <w:p w14:paraId="155691A3" w14:textId="0AEA4149" w:rsidR="004035E5" w:rsidRPr="004035E5" w:rsidRDefault="004035E5" w:rsidP="004035E5">
      <w:pPr>
        <w:pStyle w:val="Normal1"/>
        <w:rPr>
          <w:sz w:val="20"/>
          <w:szCs w:val="20"/>
        </w:rPr>
      </w:pPr>
      <w:r w:rsidRPr="004035E5">
        <w:rPr>
          <w:sz w:val="20"/>
          <w:szCs w:val="20"/>
        </w:rPr>
        <w:t>___________ (Initial)</w:t>
      </w:r>
    </w:p>
    <w:p w14:paraId="351DDDA7" w14:textId="77777777" w:rsidR="004035E5" w:rsidRPr="004035E5" w:rsidRDefault="004035E5" w:rsidP="004035E5">
      <w:pPr>
        <w:pStyle w:val="Normal1"/>
        <w:rPr>
          <w:sz w:val="20"/>
          <w:szCs w:val="20"/>
        </w:rPr>
      </w:pPr>
      <w:r w:rsidRPr="004035E5">
        <w:rPr>
          <w:sz w:val="20"/>
          <w:szCs w:val="20"/>
        </w:rPr>
        <w:t xml:space="preserve"> </w:t>
      </w:r>
    </w:p>
    <w:p w14:paraId="55CD156D" w14:textId="77777777" w:rsidR="004035E5" w:rsidRPr="004035E5" w:rsidRDefault="004035E5" w:rsidP="004035E5">
      <w:pPr>
        <w:pStyle w:val="Normal1"/>
        <w:rPr>
          <w:sz w:val="20"/>
          <w:szCs w:val="20"/>
        </w:rPr>
      </w:pPr>
      <w:r w:rsidRPr="004035E5">
        <w:rPr>
          <w:sz w:val="20"/>
          <w:szCs w:val="20"/>
        </w:rPr>
        <w:t>I understand that air travel significantly increases my risk of contracting and transmitting the COVID-19 virus. And the CDC recommends social distancing of at least 6 feet for a period of 14 days to anyone who has, and this is not possible with dentistry. ___________ (Initial)</w:t>
      </w:r>
    </w:p>
    <w:p w14:paraId="37BBD48F" w14:textId="77777777" w:rsidR="004035E5" w:rsidRPr="004035E5" w:rsidRDefault="004035E5" w:rsidP="004035E5">
      <w:pPr>
        <w:pStyle w:val="Normal1"/>
        <w:rPr>
          <w:sz w:val="20"/>
          <w:szCs w:val="20"/>
        </w:rPr>
      </w:pPr>
    </w:p>
    <w:p w14:paraId="3BD6433F" w14:textId="760DDD84" w:rsidR="004035E5" w:rsidRPr="004035E5" w:rsidRDefault="004035E5" w:rsidP="004035E5">
      <w:pPr>
        <w:pStyle w:val="Normal1"/>
        <w:rPr>
          <w:sz w:val="20"/>
          <w:szCs w:val="20"/>
        </w:rPr>
      </w:pPr>
      <w:r w:rsidRPr="004035E5">
        <w:rPr>
          <w:sz w:val="20"/>
          <w:szCs w:val="20"/>
        </w:rPr>
        <w:t>I verify that I have not traveled outside the United States in the past 14 days to countries that have been affected by COVID-19. ___________ (Initial)</w:t>
      </w:r>
    </w:p>
    <w:p w14:paraId="25DEA4CD" w14:textId="77777777" w:rsidR="004035E5" w:rsidRPr="004035E5" w:rsidRDefault="004035E5" w:rsidP="004035E5">
      <w:pPr>
        <w:pStyle w:val="Normal1"/>
        <w:rPr>
          <w:sz w:val="20"/>
          <w:szCs w:val="20"/>
        </w:rPr>
      </w:pPr>
    </w:p>
    <w:p w14:paraId="696508F0" w14:textId="21725767" w:rsidR="004035E5" w:rsidRPr="004035E5" w:rsidRDefault="004035E5" w:rsidP="004035E5">
      <w:pPr>
        <w:pStyle w:val="Normal1"/>
        <w:rPr>
          <w:sz w:val="20"/>
          <w:szCs w:val="20"/>
        </w:rPr>
      </w:pPr>
      <w:r w:rsidRPr="004035E5">
        <w:rPr>
          <w:sz w:val="20"/>
          <w:szCs w:val="20"/>
        </w:rPr>
        <w:t>I verify that I have not traveled domestically within the United States by commercial airline, bus, or train within the past 14 days. __________(Initial)</w:t>
      </w:r>
    </w:p>
    <w:p w14:paraId="6414CF6E" w14:textId="77777777" w:rsidR="004035E5" w:rsidRPr="004035E5" w:rsidRDefault="004035E5" w:rsidP="004035E5">
      <w:pPr>
        <w:pStyle w:val="Normal1"/>
        <w:rPr>
          <w:sz w:val="20"/>
          <w:szCs w:val="20"/>
        </w:rPr>
      </w:pPr>
      <w:r w:rsidRPr="004035E5">
        <w:rPr>
          <w:sz w:val="20"/>
          <w:szCs w:val="20"/>
        </w:rPr>
        <w:t xml:space="preserve"> </w:t>
      </w:r>
    </w:p>
    <w:p w14:paraId="0D668C8D" w14:textId="77777777" w:rsidR="004035E5" w:rsidRPr="004035E5" w:rsidRDefault="004035E5" w:rsidP="004035E5">
      <w:pPr>
        <w:pStyle w:val="Normal1"/>
        <w:rPr>
          <w:sz w:val="20"/>
          <w:szCs w:val="20"/>
        </w:rPr>
      </w:pPr>
      <w:r w:rsidRPr="004035E5">
        <w:rPr>
          <w:sz w:val="20"/>
          <w:szCs w:val="20"/>
        </w:rPr>
        <w:t>Name____________________________________ Date____________________</w:t>
      </w:r>
    </w:p>
    <w:p w14:paraId="322AABAE" w14:textId="77777777" w:rsidR="004035E5" w:rsidRPr="004035E5" w:rsidRDefault="004035E5" w:rsidP="004035E5">
      <w:pPr>
        <w:pStyle w:val="Normal1"/>
        <w:rPr>
          <w:sz w:val="20"/>
          <w:szCs w:val="20"/>
        </w:rPr>
      </w:pPr>
    </w:p>
    <w:p w14:paraId="2A08FD5E" w14:textId="77777777" w:rsidR="001C21D0" w:rsidRPr="004035E5" w:rsidRDefault="001C21D0" w:rsidP="001C21D0">
      <w:pPr>
        <w:rPr>
          <w:sz w:val="20"/>
          <w:szCs w:val="20"/>
        </w:rPr>
      </w:pPr>
    </w:p>
    <w:sectPr w:rsidR="001C21D0" w:rsidRPr="004035E5" w:rsidSect="006E70E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4644" w14:textId="77777777" w:rsidR="0056162F" w:rsidRDefault="0056162F" w:rsidP="00314613">
      <w:pPr>
        <w:spacing w:after="0" w:line="240" w:lineRule="auto"/>
      </w:pPr>
      <w:r>
        <w:separator/>
      </w:r>
    </w:p>
  </w:endnote>
  <w:endnote w:type="continuationSeparator" w:id="0">
    <w:p w14:paraId="73ABF4A7" w14:textId="77777777" w:rsidR="0056162F" w:rsidRDefault="0056162F" w:rsidP="0031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54D6B" w14:textId="77777777" w:rsidR="002B1F07" w:rsidRDefault="002B1F07" w:rsidP="002B1F07">
    <w:pPr>
      <w:pStyle w:val="Footer"/>
      <w:jc w:val="center"/>
    </w:pPr>
    <w:r>
      <w:t>19465 Deerfield Ave, Ste 406, Lansdowne, VA 20176</w:t>
    </w:r>
  </w:p>
  <w:p w14:paraId="42A7C006" w14:textId="77777777" w:rsidR="002B1F07" w:rsidRDefault="002B1F07" w:rsidP="002B1F07">
    <w:pPr>
      <w:pStyle w:val="Footer"/>
      <w:jc w:val="center"/>
    </w:pPr>
    <w:r>
      <w:t>O: (703) 723-7810    F: (703) 723-7812</w:t>
    </w:r>
  </w:p>
  <w:p w14:paraId="387E8693" w14:textId="77777777" w:rsidR="002B1F07" w:rsidRDefault="0056162F" w:rsidP="002B1F07">
    <w:pPr>
      <w:pStyle w:val="Footer"/>
      <w:jc w:val="center"/>
    </w:pPr>
    <w:hyperlink r:id="rId1" w:history="1">
      <w:r w:rsidR="002B1F07" w:rsidRPr="001C70D6">
        <w:rPr>
          <w:rStyle w:val="Hyperlink"/>
        </w:rPr>
        <w:t>lansdownedentalcare@gmail.com</w:t>
      </w:r>
    </w:hyperlink>
    <w:r w:rsidR="009D15B7">
      <w:t xml:space="preserve">   </w:t>
    </w:r>
    <w:r w:rsidR="002B1F07">
      <w:t xml:space="preserve"> www.lansdownedentist.com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8AFF" w14:textId="77777777" w:rsidR="0056162F" w:rsidRDefault="0056162F" w:rsidP="00314613">
      <w:pPr>
        <w:spacing w:after="0" w:line="240" w:lineRule="auto"/>
      </w:pPr>
      <w:r>
        <w:separator/>
      </w:r>
    </w:p>
  </w:footnote>
  <w:footnote w:type="continuationSeparator" w:id="0">
    <w:p w14:paraId="4405D81C" w14:textId="77777777" w:rsidR="0056162F" w:rsidRDefault="0056162F" w:rsidP="0031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CBBD" w14:textId="77777777" w:rsidR="00314613" w:rsidRDefault="00314613" w:rsidP="00314613">
    <w:pPr>
      <w:pStyle w:val="Header"/>
      <w:jc w:val="center"/>
    </w:pPr>
    <w:r>
      <w:rPr>
        <w:noProof/>
      </w:rPr>
      <w:drawing>
        <wp:inline distT="0" distB="0" distL="0" distR="0" wp14:anchorId="1C814263" wp14:editId="25DC9AAC">
          <wp:extent cx="2545177" cy="793736"/>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Cname-accreditation_logo.png"/>
                  <pic:cNvPicPr/>
                </pic:nvPicPr>
                <pic:blipFill>
                  <a:blip r:embed="rId1">
                    <a:extLst>
                      <a:ext uri="{28A0092B-C50C-407E-A947-70E740481C1C}">
                        <a14:useLocalDpi xmlns:a14="http://schemas.microsoft.com/office/drawing/2010/main" val="0"/>
                      </a:ext>
                    </a:extLst>
                  </a:blip>
                  <a:stretch>
                    <a:fillRect/>
                  </a:stretch>
                </pic:blipFill>
                <pic:spPr>
                  <a:xfrm>
                    <a:off x="0" y="0"/>
                    <a:ext cx="2589636" cy="807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E595C"/>
    <w:multiLevelType w:val="hybridMultilevel"/>
    <w:tmpl w:val="D874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C13D5"/>
    <w:multiLevelType w:val="hybridMultilevel"/>
    <w:tmpl w:val="10B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3F"/>
    <w:rsid w:val="000B51D3"/>
    <w:rsid w:val="000B68C7"/>
    <w:rsid w:val="000C3307"/>
    <w:rsid w:val="00167EA0"/>
    <w:rsid w:val="001C21D0"/>
    <w:rsid w:val="001D14BB"/>
    <w:rsid w:val="00224D0C"/>
    <w:rsid w:val="00276781"/>
    <w:rsid w:val="002964AC"/>
    <w:rsid w:val="002B1F07"/>
    <w:rsid w:val="002E4E6B"/>
    <w:rsid w:val="00314613"/>
    <w:rsid w:val="003A2FCC"/>
    <w:rsid w:val="00402789"/>
    <w:rsid w:val="004035E5"/>
    <w:rsid w:val="0045434B"/>
    <w:rsid w:val="004E5726"/>
    <w:rsid w:val="0051232E"/>
    <w:rsid w:val="00515755"/>
    <w:rsid w:val="0056162F"/>
    <w:rsid w:val="006E70E2"/>
    <w:rsid w:val="00770853"/>
    <w:rsid w:val="007E5F2B"/>
    <w:rsid w:val="007F0D71"/>
    <w:rsid w:val="00845B6D"/>
    <w:rsid w:val="008B40CE"/>
    <w:rsid w:val="008C3242"/>
    <w:rsid w:val="009108DF"/>
    <w:rsid w:val="00937853"/>
    <w:rsid w:val="009D15B7"/>
    <w:rsid w:val="00A05D3F"/>
    <w:rsid w:val="00BE67D2"/>
    <w:rsid w:val="00C06C83"/>
    <w:rsid w:val="00D23E2F"/>
    <w:rsid w:val="00DB2E12"/>
    <w:rsid w:val="00E15A0A"/>
    <w:rsid w:val="00E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67B4"/>
  <w15:docId w15:val="{70E74464-0A0B-CB4C-95A5-AD295E96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0E2"/>
  </w:style>
  <w:style w:type="paragraph" w:styleId="Heading1">
    <w:name w:val="heading 1"/>
    <w:basedOn w:val="Normal"/>
    <w:next w:val="Normal"/>
    <w:link w:val="Heading1Char"/>
    <w:uiPriority w:val="9"/>
    <w:qFormat/>
    <w:rsid w:val="000C33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13"/>
  </w:style>
  <w:style w:type="paragraph" w:styleId="Footer">
    <w:name w:val="footer"/>
    <w:basedOn w:val="Normal"/>
    <w:link w:val="FooterChar"/>
    <w:uiPriority w:val="99"/>
    <w:unhideWhenUsed/>
    <w:rsid w:val="00314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13"/>
  </w:style>
  <w:style w:type="paragraph" w:styleId="BalloonText">
    <w:name w:val="Balloon Text"/>
    <w:basedOn w:val="Normal"/>
    <w:link w:val="BalloonTextChar"/>
    <w:uiPriority w:val="99"/>
    <w:semiHidden/>
    <w:unhideWhenUsed/>
    <w:rsid w:val="00314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13"/>
    <w:rPr>
      <w:rFonts w:ascii="Segoe UI" w:hAnsi="Segoe UI" w:cs="Segoe UI"/>
      <w:sz w:val="18"/>
      <w:szCs w:val="18"/>
    </w:rPr>
  </w:style>
  <w:style w:type="character" w:styleId="Hyperlink">
    <w:name w:val="Hyperlink"/>
    <w:basedOn w:val="DefaultParagraphFont"/>
    <w:uiPriority w:val="99"/>
    <w:unhideWhenUsed/>
    <w:rsid w:val="002B1F07"/>
    <w:rPr>
      <w:color w:val="0563C1" w:themeColor="hyperlink"/>
      <w:u w:val="single"/>
    </w:rPr>
  </w:style>
  <w:style w:type="character" w:customStyle="1" w:styleId="Mention1">
    <w:name w:val="Mention1"/>
    <w:basedOn w:val="DefaultParagraphFont"/>
    <w:uiPriority w:val="99"/>
    <w:semiHidden/>
    <w:unhideWhenUsed/>
    <w:rsid w:val="002B1F07"/>
    <w:rPr>
      <w:color w:val="2B579A"/>
      <w:shd w:val="clear" w:color="auto" w:fill="E6E6E6"/>
    </w:rPr>
  </w:style>
  <w:style w:type="character" w:customStyle="1" w:styleId="Heading1Char">
    <w:name w:val="Heading 1 Char"/>
    <w:basedOn w:val="DefaultParagraphFont"/>
    <w:link w:val="Heading1"/>
    <w:uiPriority w:val="9"/>
    <w:rsid w:val="000C3307"/>
    <w:rPr>
      <w:rFonts w:asciiTheme="majorHAnsi" w:eastAsiaTheme="majorEastAsia" w:hAnsiTheme="majorHAnsi" w:cstheme="majorBidi"/>
      <w:b/>
      <w:bCs/>
      <w:color w:val="2F5496" w:themeColor="accent1" w:themeShade="BF"/>
      <w:sz w:val="28"/>
      <w:szCs w:val="28"/>
    </w:rPr>
  </w:style>
  <w:style w:type="paragraph" w:customStyle="1" w:styleId="Normal1">
    <w:name w:val="Normal1"/>
    <w:rsid w:val="004035E5"/>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49983">
      <w:bodyDiv w:val="1"/>
      <w:marLeft w:val="0"/>
      <w:marRight w:val="0"/>
      <w:marTop w:val="0"/>
      <w:marBottom w:val="0"/>
      <w:divBdr>
        <w:top w:val="none" w:sz="0" w:space="0" w:color="auto"/>
        <w:left w:val="none" w:sz="0" w:space="0" w:color="auto"/>
        <w:bottom w:val="none" w:sz="0" w:space="0" w:color="auto"/>
        <w:right w:val="none" w:sz="0" w:space="0" w:color="auto"/>
      </w:divBdr>
    </w:div>
    <w:div w:id="1677489726">
      <w:bodyDiv w:val="1"/>
      <w:marLeft w:val="0"/>
      <w:marRight w:val="0"/>
      <w:marTop w:val="0"/>
      <w:marBottom w:val="0"/>
      <w:divBdr>
        <w:top w:val="none" w:sz="0" w:space="0" w:color="auto"/>
        <w:left w:val="none" w:sz="0" w:space="0" w:color="auto"/>
        <w:bottom w:val="none" w:sz="0" w:space="0" w:color="auto"/>
        <w:right w:val="none" w:sz="0" w:space="0" w:color="auto"/>
      </w:divBdr>
      <w:divsChild>
        <w:div w:id="1184443815">
          <w:marLeft w:val="0"/>
          <w:marRight w:val="0"/>
          <w:marTop w:val="0"/>
          <w:marBottom w:val="0"/>
          <w:divBdr>
            <w:top w:val="none" w:sz="0" w:space="0" w:color="auto"/>
            <w:left w:val="none" w:sz="0" w:space="0" w:color="auto"/>
            <w:bottom w:val="none" w:sz="0" w:space="0" w:color="auto"/>
            <w:right w:val="none" w:sz="0" w:space="0" w:color="auto"/>
          </w:divBdr>
        </w:div>
        <w:div w:id="2058357294">
          <w:marLeft w:val="0"/>
          <w:marRight w:val="0"/>
          <w:marTop w:val="0"/>
          <w:marBottom w:val="0"/>
          <w:divBdr>
            <w:top w:val="none" w:sz="0" w:space="0" w:color="auto"/>
            <w:left w:val="none" w:sz="0" w:space="0" w:color="auto"/>
            <w:bottom w:val="none" w:sz="0" w:space="0" w:color="auto"/>
            <w:right w:val="none" w:sz="0" w:space="0" w:color="auto"/>
          </w:divBdr>
        </w:div>
        <w:div w:id="191766681">
          <w:marLeft w:val="0"/>
          <w:marRight w:val="0"/>
          <w:marTop w:val="0"/>
          <w:marBottom w:val="0"/>
          <w:divBdr>
            <w:top w:val="none" w:sz="0" w:space="0" w:color="auto"/>
            <w:left w:val="none" w:sz="0" w:space="0" w:color="auto"/>
            <w:bottom w:val="none" w:sz="0" w:space="0" w:color="auto"/>
            <w:right w:val="none" w:sz="0" w:space="0" w:color="auto"/>
          </w:divBdr>
        </w:div>
        <w:div w:id="779377318">
          <w:marLeft w:val="0"/>
          <w:marRight w:val="0"/>
          <w:marTop w:val="0"/>
          <w:marBottom w:val="0"/>
          <w:divBdr>
            <w:top w:val="none" w:sz="0" w:space="0" w:color="auto"/>
            <w:left w:val="none" w:sz="0" w:space="0" w:color="auto"/>
            <w:bottom w:val="none" w:sz="0" w:space="0" w:color="auto"/>
            <w:right w:val="none" w:sz="0" w:space="0" w:color="auto"/>
          </w:divBdr>
        </w:div>
        <w:div w:id="98916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ansdownedentalca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c\Downloads\Lansdowne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164C-D6AF-784F-892C-0DF69718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C:\Users\ldc\Downloads\Lansdowne_Letterhead_Template.dotx</Template>
  <TotalTime>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dc:creator>
  <cp:lastModifiedBy>Microsoft Office User</cp:lastModifiedBy>
  <cp:revision>4</cp:revision>
  <cp:lastPrinted>2020-03-23T11:37:00Z</cp:lastPrinted>
  <dcterms:created xsi:type="dcterms:W3CDTF">2020-04-29T15:53:00Z</dcterms:created>
  <dcterms:modified xsi:type="dcterms:W3CDTF">2020-04-29T15:56:00Z</dcterms:modified>
</cp:coreProperties>
</file>